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F5CD" w14:textId="77777777" w:rsidR="00FE067E" w:rsidRPr="00B25A52" w:rsidRDefault="003C6034" w:rsidP="00CC1F3B">
      <w:pPr>
        <w:pStyle w:val="TitlePageOrigin"/>
        <w:rPr>
          <w:color w:val="auto"/>
        </w:rPr>
      </w:pPr>
      <w:r w:rsidRPr="00B25A52">
        <w:rPr>
          <w:caps w:val="0"/>
          <w:color w:val="auto"/>
        </w:rPr>
        <w:t>WEST VIRGINIA LEGISLATURE</w:t>
      </w:r>
    </w:p>
    <w:p w14:paraId="2FE89C28" w14:textId="1AB30A4C" w:rsidR="00CD36CF" w:rsidRPr="00B25A52" w:rsidRDefault="00CD36CF" w:rsidP="00CC1F3B">
      <w:pPr>
        <w:pStyle w:val="TitlePageSession"/>
        <w:rPr>
          <w:color w:val="auto"/>
        </w:rPr>
      </w:pPr>
      <w:r w:rsidRPr="00B25A52">
        <w:rPr>
          <w:color w:val="auto"/>
        </w:rPr>
        <w:t>20</w:t>
      </w:r>
      <w:r w:rsidR="00EC5E63" w:rsidRPr="00B25A52">
        <w:rPr>
          <w:color w:val="auto"/>
        </w:rPr>
        <w:t>2</w:t>
      </w:r>
      <w:r w:rsidR="000067F9" w:rsidRPr="00B25A52">
        <w:rPr>
          <w:color w:val="auto"/>
        </w:rPr>
        <w:t>4</w:t>
      </w:r>
      <w:r w:rsidRPr="00B25A52">
        <w:rPr>
          <w:color w:val="auto"/>
        </w:rPr>
        <w:t xml:space="preserve"> </w:t>
      </w:r>
      <w:r w:rsidR="003C6034" w:rsidRPr="00B25A52">
        <w:rPr>
          <w:caps w:val="0"/>
          <w:color w:val="auto"/>
        </w:rPr>
        <w:t>REGULAR SESSION</w:t>
      </w:r>
    </w:p>
    <w:p w14:paraId="09BB667A" w14:textId="77777777" w:rsidR="00CD36CF" w:rsidRPr="00B25A52" w:rsidRDefault="009253B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7FF865FA4E24864A00A3376CC4F4435"/>
          </w:placeholder>
          <w:text/>
        </w:sdtPr>
        <w:sdtEndPr/>
        <w:sdtContent>
          <w:r w:rsidR="00AE48A0" w:rsidRPr="00B25A52">
            <w:rPr>
              <w:color w:val="auto"/>
            </w:rPr>
            <w:t>Introduced</w:t>
          </w:r>
        </w:sdtContent>
      </w:sdt>
    </w:p>
    <w:p w14:paraId="755715C8" w14:textId="112B8C00" w:rsidR="00CD36CF" w:rsidRPr="00B25A52" w:rsidRDefault="009253B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1CC42F573524FC08AEF8283C9BC97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25A52">
            <w:rPr>
              <w:color w:val="auto"/>
            </w:rPr>
            <w:t>House</w:t>
          </w:r>
        </w:sdtContent>
      </w:sdt>
      <w:r w:rsidR="00303684" w:rsidRPr="00B25A52">
        <w:rPr>
          <w:color w:val="auto"/>
        </w:rPr>
        <w:t xml:space="preserve"> </w:t>
      </w:r>
      <w:r w:rsidR="00CD36CF" w:rsidRPr="00B25A5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7149595AD974F30B167BDD1B76AA2B1"/>
          </w:placeholder>
          <w:text/>
        </w:sdtPr>
        <w:sdtEndPr/>
        <w:sdtContent>
          <w:r w:rsidR="0027589E">
            <w:rPr>
              <w:color w:val="auto"/>
            </w:rPr>
            <w:t>4774</w:t>
          </w:r>
        </w:sdtContent>
      </w:sdt>
    </w:p>
    <w:p w14:paraId="28EB9417" w14:textId="32AB1D07" w:rsidR="00CD36CF" w:rsidRPr="00B25A52" w:rsidRDefault="00CD36CF" w:rsidP="00CC1F3B">
      <w:pPr>
        <w:pStyle w:val="Sponsors"/>
        <w:rPr>
          <w:color w:val="auto"/>
        </w:rPr>
      </w:pPr>
      <w:r w:rsidRPr="00B25A5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D3318ABA5DF4B71868619B35546631A"/>
          </w:placeholder>
          <w:text w:multiLine="1"/>
        </w:sdtPr>
        <w:sdtEndPr/>
        <w:sdtContent>
          <w:r w:rsidR="000856BD" w:rsidRPr="00B25A52">
            <w:rPr>
              <w:color w:val="auto"/>
            </w:rPr>
            <w:t>Delegate</w:t>
          </w:r>
          <w:r w:rsidR="00D76CAD">
            <w:rPr>
              <w:color w:val="auto"/>
            </w:rPr>
            <w:t>s</w:t>
          </w:r>
          <w:r w:rsidR="000067F9" w:rsidRPr="00B25A52">
            <w:rPr>
              <w:color w:val="auto"/>
            </w:rPr>
            <w:t xml:space="preserve"> </w:t>
          </w:r>
          <w:proofErr w:type="spellStart"/>
          <w:r w:rsidR="00773C4C" w:rsidRPr="00B25A52">
            <w:rPr>
              <w:color w:val="auto"/>
            </w:rPr>
            <w:t>G</w:t>
          </w:r>
          <w:r w:rsidR="000067F9" w:rsidRPr="00B25A52">
            <w:rPr>
              <w:color w:val="auto"/>
            </w:rPr>
            <w:t>earheart</w:t>
          </w:r>
          <w:proofErr w:type="spellEnd"/>
          <w:r w:rsidR="00D76CAD">
            <w:rPr>
              <w:color w:val="auto"/>
            </w:rPr>
            <w:t xml:space="preserve">, Vance, Ferrell, </w:t>
          </w:r>
          <w:proofErr w:type="spellStart"/>
          <w:r w:rsidR="00D76CAD">
            <w:rPr>
              <w:color w:val="auto"/>
            </w:rPr>
            <w:t>Kump</w:t>
          </w:r>
          <w:proofErr w:type="spellEnd"/>
          <w:r w:rsidR="00D76CAD">
            <w:rPr>
              <w:color w:val="auto"/>
            </w:rPr>
            <w:t xml:space="preserve">, E. Pritt, Adkins, Toney, Campbell, Heckert, and Cooper </w:t>
          </w:r>
        </w:sdtContent>
      </w:sdt>
    </w:p>
    <w:p w14:paraId="709D08B3" w14:textId="24D488AA" w:rsidR="00E831B3" w:rsidRPr="00B25A52" w:rsidRDefault="00CD36CF" w:rsidP="00CC1F3B">
      <w:pPr>
        <w:pStyle w:val="References"/>
        <w:rPr>
          <w:color w:val="auto"/>
        </w:rPr>
      </w:pPr>
      <w:r w:rsidRPr="00B25A5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73F1930B85A4B38AEAE1CD426631CF3"/>
          </w:placeholder>
          <w:text w:multiLine="1"/>
        </w:sdtPr>
        <w:sdtEndPr/>
        <w:sdtContent>
          <w:r w:rsidR="00517939" w:rsidRPr="00B25A52">
            <w:rPr>
              <w:color w:val="auto"/>
            </w:rPr>
            <w:t>Introduced</w:t>
          </w:r>
          <w:r w:rsidR="009253BE">
            <w:rPr>
              <w:color w:val="auto"/>
            </w:rPr>
            <w:t xml:space="preserve"> January 16, 2024</w:t>
          </w:r>
          <w:r w:rsidR="00517939" w:rsidRPr="00B25A52">
            <w:rPr>
              <w:color w:val="auto"/>
            </w:rPr>
            <w:t xml:space="preserve">; Referred </w:t>
          </w:r>
          <w:r w:rsidR="000067F9" w:rsidRPr="00B25A52">
            <w:rPr>
              <w:color w:val="auto"/>
            </w:rPr>
            <w:br/>
          </w:r>
          <w:r w:rsidR="00517939" w:rsidRPr="00B25A52">
            <w:rPr>
              <w:color w:val="auto"/>
            </w:rPr>
            <w:t xml:space="preserve">to the Committee on </w:t>
          </w:r>
          <w:r w:rsidR="0027589E">
            <w:rPr>
              <w:color w:val="auto"/>
            </w:rPr>
            <w:t>Education</w:t>
          </w:r>
        </w:sdtContent>
      </w:sdt>
      <w:r w:rsidRPr="00B25A52">
        <w:rPr>
          <w:color w:val="auto"/>
        </w:rPr>
        <w:t>]</w:t>
      </w:r>
    </w:p>
    <w:p w14:paraId="5363ACC5" w14:textId="75353CB3" w:rsidR="00303684" w:rsidRPr="00B25A52" w:rsidRDefault="0000526A" w:rsidP="00CC1F3B">
      <w:pPr>
        <w:pStyle w:val="TitleSection"/>
        <w:rPr>
          <w:color w:val="auto"/>
        </w:rPr>
      </w:pPr>
      <w:r w:rsidRPr="00B25A52">
        <w:rPr>
          <w:color w:val="auto"/>
        </w:rPr>
        <w:lastRenderedPageBreak/>
        <w:t>A BILL</w:t>
      </w:r>
      <w:r w:rsidR="00995D49" w:rsidRPr="00B25A52">
        <w:rPr>
          <w:color w:val="auto"/>
        </w:rPr>
        <w:t xml:space="preserve"> to </w:t>
      </w:r>
      <w:r w:rsidR="000067F9" w:rsidRPr="00B25A52">
        <w:rPr>
          <w:color w:val="auto"/>
        </w:rPr>
        <w:t>repeal</w:t>
      </w:r>
      <w:r w:rsidR="00995D49" w:rsidRPr="00B25A52">
        <w:rPr>
          <w:color w:val="auto"/>
        </w:rPr>
        <w:t xml:space="preserve"> </w:t>
      </w:r>
      <w:r w:rsidR="00995D49" w:rsidRPr="00B25A52">
        <w:rPr>
          <w:rFonts w:cs="Arial"/>
          <w:color w:val="auto"/>
        </w:rPr>
        <w:t>§</w:t>
      </w:r>
      <w:r w:rsidR="00995D49" w:rsidRPr="00B25A52">
        <w:rPr>
          <w:color w:val="auto"/>
        </w:rPr>
        <w:t>18-2-25</w:t>
      </w:r>
      <w:r w:rsidR="000067F9" w:rsidRPr="00B25A52">
        <w:rPr>
          <w:color w:val="auto"/>
        </w:rPr>
        <w:t>e</w:t>
      </w:r>
      <w:r w:rsidR="00995D49" w:rsidRPr="00B25A52">
        <w:rPr>
          <w:color w:val="auto"/>
        </w:rPr>
        <w:t xml:space="preserve"> of the Code of West Virginia, 1931, as amended, relating to </w:t>
      </w:r>
      <w:r w:rsidR="000067F9" w:rsidRPr="00B25A52">
        <w:rPr>
          <w:color w:val="auto"/>
        </w:rPr>
        <w:t>academic eligibility of transfer students</w:t>
      </w:r>
      <w:r w:rsidR="00995D49" w:rsidRPr="00B25A52">
        <w:rPr>
          <w:color w:val="auto"/>
        </w:rPr>
        <w:t>.</w:t>
      </w:r>
    </w:p>
    <w:p w14:paraId="177C5FB3" w14:textId="1232E1DA" w:rsidR="003C6034" w:rsidRPr="00B25A52" w:rsidRDefault="00303684" w:rsidP="00CC1F3B">
      <w:pPr>
        <w:pStyle w:val="EnactingClause"/>
        <w:rPr>
          <w:color w:val="auto"/>
        </w:rPr>
      </w:pPr>
      <w:r w:rsidRPr="00B25A52">
        <w:rPr>
          <w:color w:val="auto"/>
        </w:rPr>
        <w:t>Be it enacted by the Legislature of West Virginia:</w:t>
      </w:r>
    </w:p>
    <w:p w14:paraId="56AC908E" w14:textId="77777777" w:rsidR="000067F9" w:rsidRPr="00B25A52" w:rsidRDefault="000067F9" w:rsidP="00CC1F3B">
      <w:pPr>
        <w:pStyle w:val="Note"/>
        <w:rPr>
          <w:color w:val="auto"/>
        </w:rPr>
        <w:sectPr w:rsidR="000067F9" w:rsidRPr="00B25A52" w:rsidSect="000067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58F1DE" w14:textId="1359A279" w:rsidR="000067F9" w:rsidRPr="00B25A52" w:rsidRDefault="000067F9" w:rsidP="00662B58">
      <w:pPr>
        <w:pStyle w:val="SectionHeading"/>
        <w:rPr>
          <w:color w:val="auto"/>
        </w:rPr>
        <w:sectPr w:rsidR="000067F9" w:rsidRPr="00B25A52" w:rsidSect="008835B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B25A52">
        <w:rPr>
          <w:color w:val="auto"/>
        </w:rPr>
        <w:t>§1. Repeal of section allowing for academic eligibility of transfer students.</w:t>
      </w:r>
    </w:p>
    <w:p w14:paraId="2D7B2F2A" w14:textId="59549D0D" w:rsidR="000067F9" w:rsidRPr="00B25A52" w:rsidRDefault="000067F9" w:rsidP="00662B58">
      <w:pPr>
        <w:pStyle w:val="SectionBody"/>
        <w:rPr>
          <w:color w:val="auto"/>
        </w:rPr>
      </w:pPr>
      <w:r w:rsidRPr="00B25A52">
        <w:rPr>
          <w:color w:val="auto"/>
        </w:rPr>
        <w:t>That §18-2-25e of the Code of West Virginia, 1931, as amended, is repealed.</w:t>
      </w:r>
    </w:p>
    <w:p w14:paraId="01C23977" w14:textId="77777777" w:rsidR="000067F9" w:rsidRPr="00B25A52" w:rsidRDefault="000067F9" w:rsidP="00CC1F3B">
      <w:pPr>
        <w:pStyle w:val="Note"/>
        <w:rPr>
          <w:color w:val="auto"/>
        </w:rPr>
        <w:sectPr w:rsidR="000067F9" w:rsidRPr="00B25A52" w:rsidSect="000067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7D74FD7B" w14:textId="77777777" w:rsidR="000067F9" w:rsidRPr="00B25A52" w:rsidRDefault="000067F9" w:rsidP="00CC1F3B">
      <w:pPr>
        <w:pStyle w:val="Note"/>
        <w:rPr>
          <w:color w:val="auto"/>
        </w:rPr>
      </w:pPr>
    </w:p>
    <w:p w14:paraId="0372DC6D" w14:textId="0347FB12" w:rsidR="006865E9" w:rsidRPr="00B25A52" w:rsidRDefault="00CF1DCA" w:rsidP="00CC1F3B">
      <w:pPr>
        <w:pStyle w:val="Note"/>
        <w:rPr>
          <w:color w:val="auto"/>
        </w:rPr>
      </w:pPr>
      <w:r w:rsidRPr="00B25A52">
        <w:rPr>
          <w:color w:val="auto"/>
        </w:rPr>
        <w:t>NOTE: The</w:t>
      </w:r>
      <w:r w:rsidR="006865E9" w:rsidRPr="00B25A52">
        <w:rPr>
          <w:color w:val="auto"/>
        </w:rPr>
        <w:t xml:space="preserve"> purpose of this bill is to </w:t>
      </w:r>
      <w:r w:rsidR="000067F9" w:rsidRPr="00B25A52">
        <w:rPr>
          <w:color w:val="auto"/>
        </w:rPr>
        <w:t>repeal the section of code allowing for the academic eligibility of transfer students</w:t>
      </w:r>
      <w:r w:rsidR="00995D49" w:rsidRPr="00B25A52">
        <w:rPr>
          <w:color w:val="auto"/>
        </w:rPr>
        <w:t>.</w:t>
      </w:r>
    </w:p>
    <w:p w14:paraId="687EE902" w14:textId="77777777" w:rsidR="006865E9" w:rsidRPr="00B25A52" w:rsidRDefault="00AE48A0" w:rsidP="00CC1F3B">
      <w:pPr>
        <w:pStyle w:val="Note"/>
        <w:rPr>
          <w:color w:val="auto"/>
        </w:rPr>
      </w:pPr>
      <w:proofErr w:type="gramStart"/>
      <w:r w:rsidRPr="00B25A52">
        <w:rPr>
          <w:color w:val="auto"/>
        </w:rPr>
        <w:t>Strike-throughs</w:t>
      </w:r>
      <w:proofErr w:type="gramEnd"/>
      <w:r w:rsidRPr="00B25A52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B25A52" w:rsidSect="000067F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9787" w14:textId="77777777" w:rsidR="000856BD" w:rsidRPr="00B844FE" w:rsidRDefault="000856BD" w:rsidP="00B844FE">
      <w:r>
        <w:separator/>
      </w:r>
    </w:p>
  </w:endnote>
  <w:endnote w:type="continuationSeparator" w:id="0">
    <w:p w14:paraId="7CEBB48B" w14:textId="77777777" w:rsidR="000856BD" w:rsidRPr="00B844FE" w:rsidRDefault="000856B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DFC299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DD4857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8928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A2B1" w14:textId="77777777" w:rsidR="000067F9" w:rsidRDefault="00006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E065" w14:textId="77777777" w:rsidR="000856BD" w:rsidRPr="00B844FE" w:rsidRDefault="000856BD" w:rsidP="00B844FE">
      <w:r>
        <w:separator/>
      </w:r>
    </w:p>
  </w:footnote>
  <w:footnote w:type="continuationSeparator" w:id="0">
    <w:p w14:paraId="5FC96C53" w14:textId="77777777" w:rsidR="000856BD" w:rsidRPr="00B844FE" w:rsidRDefault="000856B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F164" w14:textId="77777777" w:rsidR="002A0269" w:rsidRPr="00B844FE" w:rsidRDefault="009253BE">
    <w:pPr>
      <w:pStyle w:val="Header"/>
    </w:pPr>
    <w:sdt>
      <w:sdtPr>
        <w:id w:val="-684364211"/>
        <w:placeholder>
          <w:docPart w:val="F1CC42F573524FC08AEF8283C9BC973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1CC42F573524FC08AEF8283C9BC973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0AB3" w14:textId="5E17725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0856BD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856BD">
          <w:rPr>
            <w:sz w:val="22"/>
            <w:szCs w:val="22"/>
          </w:rPr>
          <w:t>202</w:t>
        </w:r>
        <w:r w:rsidR="000067F9">
          <w:rPr>
            <w:sz w:val="22"/>
            <w:szCs w:val="22"/>
          </w:rPr>
          <w:t>4R2052</w:t>
        </w:r>
      </w:sdtContent>
    </w:sdt>
  </w:p>
  <w:p w14:paraId="6AA9606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EED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07404988">
    <w:abstractNumId w:val="0"/>
  </w:num>
  <w:num w:numId="2" w16cid:durableId="159963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BD"/>
    <w:rsid w:val="0000526A"/>
    <w:rsid w:val="000067F9"/>
    <w:rsid w:val="000573A9"/>
    <w:rsid w:val="000856BD"/>
    <w:rsid w:val="00085D22"/>
    <w:rsid w:val="00093AB0"/>
    <w:rsid w:val="000C5C77"/>
    <w:rsid w:val="000D0853"/>
    <w:rsid w:val="000E3912"/>
    <w:rsid w:val="0010070F"/>
    <w:rsid w:val="0015112E"/>
    <w:rsid w:val="001552E7"/>
    <w:rsid w:val="001566B4"/>
    <w:rsid w:val="001A66B7"/>
    <w:rsid w:val="001B6391"/>
    <w:rsid w:val="001C279E"/>
    <w:rsid w:val="001D459E"/>
    <w:rsid w:val="0022348D"/>
    <w:rsid w:val="0027011C"/>
    <w:rsid w:val="00274200"/>
    <w:rsid w:val="00275740"/>
    <w:rsid w:val="0027589E"/>
    <w:rsid w:val="002A0269"/>
    <w:rsid w:val="00303684"/>
    <w:rsid w:val="00313470"/>
    <w:rsid w:val="003143F5"/>
    <w:rsid w:val="00314854"/>
    <w:rsid w:val="00394191"/>
    <w:rsid w:val="003C51CD"/>
    <w:rsid w:val="003C6034"/>
    <w:rsid w:val="00400B5C"/>
    <w:rsid w:val="00402B9B"/>
    <w:rsid w:val="004368E0"/>
    <w:rsid w:val="00461B0F"/>
    <w:rsid w:val="00476632"/>
    <w:rsid w:val="004C13DD"/>
    <w:rsid w:val="004D3ABE"/>
    <w:rsid w:val="004E3441"/>
    <w:rsid w:val="00500579"/>
    <w:rsid w:val="00517939"/>
    <w:rsid w:val="005A5366"/>
    <w:rsid w:val="006369EB"/>
    <w:rsid w:val="00637E73"/>
    <w:rsid w:val="006558CB"/>
    <w:rsid w:val="006865E9"/>
    <w:rsid w:val="00686E9A"/>
    <w:rsid w:val="00691F3E"/>
    <w:rsid w:val="00694BFB"/>
    <w:rsid w:val="006A106B"/>
    <w:rsid w:val="006C1E5A"/>
    <w:rsid w:val="006C523D"/>
    <w:rsid w:val="006D4036"/>
    <w:rsid w:val="00773C4C"/>
    <w:rsid w:val="007A5259"/>
    <w:rsid w:val="007A7081"/>
    <w:rsid w:val="007E7414"/>
    <w:rsid w:val="007F1CF5"/>
    <w:rsid w:val="00834EDE"/>
    <w:rsid w:val="008736AA"/>
    <w:rsid w:val="008D275D"/>
    <w:rsid w:val="009253BE"/>
    <w:rsid w:val="00980327"/>
    <w:rsid w:val="00986478"/>
    <w:rsid w:val="00995D49"/>
    <w:rsid w:val="009B5557"/>
    <w:rsid w:val="009F1067"/>
    <w:rsid w:val="00A16A6E"/>
    <w:rsid w:val="00A31E01"/>
    <w:rsid w:val="00A527AD"/>
    <w:rsid w:val="00A718CF"/>
    <w:rsid w:val="00AE48A0"/>
    <w:rsid w:val="00AE61BE"/>
    <w:rsid w:val="00B16F25"/>
    <w:rsid w:val="00B24422"/>
    <w:rsid w:val="00B25A52"/>
    <w:rsid w:val="00B26722"/>
    <w:rsid w:val="00B66B81"/>
    <w:rsid w:val="00B71E6F"/>
    <w:rsid w:val="00B80704"/>
    <w:rsid w:val="00B80C20"/>
    <w:rsid w:val="00B844FE"/>
    <w:rsid w:val="00B86B4F"/>
    <w:rsid w:val="00BA1F84"/>
    <w:rsid w:val="00BC562B"/>
    <w:rsid w:val="00BD5ED7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6CAD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C3A45"/>
  <w15:chartTrackingRefBased/>
  <w15:docId w15:val="{1D52C701-A6D0-4CC9-96CC-E1801FC6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7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6">
    <w:name w:val="heading 6"/>
    <w:basedOn w:val="Normal"/>
    <w:next w:val="Normal"/>
    <w:link w:val="Heading6Char"/>
    <w:uiPriority w:val="7"/>
    <w:qFormat/>
    <w:locked/>
    <w:rsid w:val="000856BD"/>
    <w:pPr>
      <w:keepNext/>
      <w:keepLines/>
      <w:suppressLineNumbers/>
      <w:spacing w:before="160" w:after="200" w:line="240" w:lineRule="auto"/>
      <w:jc w:val="both"/>
      <w:outlineLvl w:val="5"/>
    </w:pPr>
    <w:rPr>
      <w:rFonts w:asciiTheme="majorHAnsi" w:eastAsiaTheme="majorEastAsia" w:hAnsiTheme="majorHAnsi" w:cstheme="majorBid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Heading6Char">
    <w:name w:val="Heading 6 Char"/>
    <w:basedOn w:val="DefaultParagraphFont"/>
    <w:link w:val="Heading6"/>
    <w:uiPriority w:val="7"/>
    <w:rsid w:val="000856BD"/>
    <w:rPr>
      <w:rFonts w:asciiTheme="majorHAnsi" w:eastAsiaTheme="majorEastAsia" w:hAnsiTheme="majorHAnsi" w:cstheme="majorBidi"/>
      <w:color w:val="C00000"/>
    </w:rPr>
  </w:style>
  <w:style w:type="character" w:customStyle="1" w:styleId="SectionBodyChar">
    <w:name w:val="Section Body Char"/>
    <w:link w:val="SectionBody"/>
    <w:rsid w:val="000856B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856B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FF865FA4E24864A00A3376CC4F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077B-67DE-4F6E-994E-26B3733A2470}"/>
      </w:docPartPr>
      <w:docPartBody>
        <w:p w:rsidR="00F01EF5" w:rsidRDefault="00F01EF5">
          <w:pPr>
            <w:pStyle w:val="E7FF865FA4E24864A00A3376CC4F4435"/>
          </w:pPr>
          <w:r w:rsidRPr="00B844FE">
            <w:t>Prefix Text</w:t>
          </w:r>
        </w:p>
      </w:docPartBody>
    </w:docPart>
    <w:docPart>
      <w:docPartPr>
        <w:name w:val="F1CC42F573524FC08AEF8283C9BC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E840-4ADD-485C-AB8A-EA99511BA73A}"/>
      </w:docPartPr>
      <w:docPartBody>
        <w:p w:rsidR="00F01EF5" w:rsidRDefault="00F01EF5">
          <w:pPr>
            <w:pStyle w:val="F1CC42F573524FC08AEF8283C9BC9732"/>
          </w:pPr>
          <w:r w:rsidRPr="00B844FE">
            <w:t>[Type here]</w:t>
          </w:r>
        </w:p>
      </w:docPartBody>
    </w:docPart>
    <w:docPart>
      <w:docPartPr>
        <w:name w:val="77149595AD974F30B167BDD1B76A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0F1F-A6CB-4509-B878-8FA87E6B9E10}"/>
      </w:docPartPr>
      <w:docPartBody>
        <w:p w:rsidR="00F01EF5" w:rsidRDefault="00F01EF5">
          <w:pPr>
            <w:pStyle w:val="77149595AD974F30B167BDD1B76AA2B1"/>
          </w:pPr>
          <w:r w:rsidRPr="00B844FE">
            <w:t>Number</w:t>
          </w:r>
        </w:p>
      </w:docPartBody>
    </w:docPart>
    <w:docPart>
      <w:docPartPr>
        <w:name w:val="ED3318ABA5DF4B71868619B35546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A072F-3E40-47D0-867C-504E0E943E1E}"/>
      </w:docPartPr>
      <w:docPartBody>
        <w:p w:rsidR="00F01EF5" w:rsidRDefault="00F01EF5">
          <w:pPr>
            <w:pStyle w:val="ED3318ABA5DF4B71868619B35546631A"/>
          </w:pPr>
          <w:r w:rsidRPr="00B844FE">
            <w:t>Enter Sponsors Here</w:t>
          </w:r>
        </w:p>
      </w:docPartBody>
    </w:docPart>
    <w:docPart>
      <w:docPartPr>
        <w:name w:val="273F1930B85A4B38AEAE1CD426631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F08A-75D7-4437-996C-FFAE3F877B7C}"/>
      </w:docPartPr>
      <w:docPartBody>
        <w:p w:rsidR="00F01EF5" w:rsidRDefault="00F01EF5">
          <w:pPr>
            <w:pStyle w:val="273F1930B85A4B38AEAE1CD426631CF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F5"/>
    <w:rsid w:val="00F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FF865FA4E24864A00A3376CC4F4435">
    <w:name w:val="E7FF865FA4E24864A00A3376CC4F4435"/>
  </w:style>
  <w:style w:type="paragraph" w:customStyle="1" w:styleId="F1CC42F573524FC08AEF8283C9BC9732">
    <w:name w:val="F1CC42F573524FC08AEF8283C9BC9732"/>
  </w:style>
  <w:style w:type="paragraph" w:customStyle="1" w:styleId="77149595AD974F30B167BDD1B76AA2B1">
    <w:name w:val="77149595AD974F30B167BDD1B76AA2B1"/>
  </w:style>
  <w:style w:type="paragraph" w:customStyle="1" w:styleId="ED3318ABA5DF4B71868619B35546631A">
    <w:name w:val="ED3318ABA5DF4B71868619B35546631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73F1930B85A4B38AEAE1CD426631CF3">
    <w:name w:val="273F1930B85A4B38AEAE1CD426631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Jacob Redman</cp:lastModifiedBy>
  <cp:revision>3</cp:revision>
  <dcterms:created xsi:type="dcterms:W3CDTF">2024-01-15T17:40:00Z</dcterms:created>
  <dcterms:modified xsi:type="dcterms:W3CDTF">2024-01-15T17:41:00Z</dcterms:modified>
</cp:coreProperties>
</file>